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73" w:rsidRDefault="00571FC7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Shape assessment</w:t>
      </w: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299081</wp:posOffset>
                </wp:positionV>
                <wp:extent cx="1112523" cy="1112523"/>
                <wp:effectExtent l="0" t="0" r="11427" b="11427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3" cy="1112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E3679E0" id="Rectangle 1" o:spid="_x0000_s1026" style="position:absolute;margin-left:-1.2pt;margin-top:23.55pt;width:87.6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" strokeweight=".70561mm">
                <v:textbox inset="0,0,0,0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1889763</wp:posOffset>
                </wp:positionH>
                <wp:positionV relativeFrom="paragraph">
                  <wp:posOffset>100968</wp:posOffset>
                </wp:positionV>
                <wp:extent cx="3124203" cy="1492886"/>
                <wp:effectExtent l="0" t="0" r="19047" b="1206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7.95pt;width:246pt;height:1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pPr>
        <w:tabs>
          <w:tab w:val="left" w:pos="2856"/>
        </w:tabs>
      </w:pP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111127</wp:posOffset>
                </wp:positionV>
                <wp:extent cx="1508760" cy="1355726"/>
                <wp:effectExtent l="0" t="0" r="15240" b="15874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557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4BFD07" id="Isosceles Triangle 3" o:spid="_x0000_s1026" style="position:absolute;margin-left:-25.2pt;margin-top:8.75pt;width:118.8pt;height:10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8760,135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" path="m,1355726l754380,r754380,1355726l,1355726xe" strokeweight=".70561mm">
                <v:path arrowok="t" o:connecttype="custom" o:connectlocs="754380,0;1508760,677863;754380,1355726;0,677863;754380,0;377190,677863;0,1355726;754380,1355726;1508760,1355726;1131570,677863" o:connectangles="270,0,90,180,270,180,90,90,90,0" textboxrect="377190,677863,1131570,1355726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1889763</wp:posOffset>
                </wp:positionH>
                <wp:positionV relativeFrom="paragraph">
                  <wp:posOffset>1901</wp:posOffset>
                </wp:positionV>
                <wp:extent cx="3124203" cy="1492886"/>
                <wp:effectExtent l="0" t="0" r="19047" b="12064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48.8pt;margin-top:.15pt;width:246pt;height:1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</w:rPr>
        <w:tab/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10158</wp:posOffset>
                </wp:positionV>
                <wp:extent cx="1691640" cy="1798323"/>
                <wp:effectExtent l="0" t="0" r="22860" b="11427"/>
                <wp:wrapNone/>
                <wp:docPr id="5" name="Hep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7983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02572"/>
                            <a:gd name="f8" fmla="val 105210"/>
                            <a:gd name="f9" fmla="+- 0 0 -90"/>
                            <a:gd name="f10" fmla="+- 0 0 -180"/>
                            <a:gd name="f11" fmla="+- 0 0 -27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7 1 2"/>
                            <a:gd name="f40" fmla="*/ f38 1 2"/>
                            <a:gd name="f41" fmla="+- f6 f39 0"/>
                            <a:gd name="f42" fmla="+- f6 f40 0"/>
                            <a:gd name="f43" fmla="*/ f40 f7 1"/>
                            <a:gd name="f44" fmla="*/ f39 f8 1"/>
                            <a:gd name="f45" fmla="*/ f43 1 100000"/>
                            <a:gd name="f46" fmla="*/ f44 1 100000"/>
                            <a:gd name="f47" fmla="*/ f41 f8 1"/>
                            <a:gd name="f48" fmla="*/ f42 f31 1"/>
                            <a:gd name="f49" fmla="*/ f47 1 100000"/>
                            <a:gd name="f50" fmla="*/ f45 97493 1"/>
                            <a:gd name="f51" fmla="*/ f45 78183 1"/>
                            <a:gd name="f52" fmla="*/ f45 43388 1"/>
                            <a:gd name="f53" fmla="*/ f46 62349 1"/>
                            <a:gd name="f54" fmla="*/ f46 22252 1"/>
                            <a:gd name="f55" fmla="*/ f46 90097 1"/>
                            <a:gd name="f56" fmla="*/ f50 1 100000"/>
                            <a:gd name="f57" fmla="*/ f51 1 100000"/>
                            <a:gd name="f58" fmla="*/ f52 1 100000"/>
                            <a:gd name="f59" fmla="*/ f53 1 100000"/>
                            <a:gd name="f60" fmla="*/ f54 1 100000"/>
                            <a:gd name="f61" fmla="*/ f55 1 100000"/>
                            <a:gd name="f62" fmla="+- f42 0 f56"/>
                            <a:gd name="f63" fmla="+- f42 0 f57"/>
                            <a:gd name="f64" fmla="+- f42 0 f58"/>
                            <a:gd name="f65" fmla="+- f42 f58 0"/>
                            <a:gd name="f66" fmla="+- f42 f57 0"/>
                            <a:gd name="f67" fmla="+- f42 f56 0"/>
                            <a:gd name="f68" fmla="+- f49 0 f59"/>
                            <a:gd name="f69" fmla="+- f49 f60 0"/>
                            <a:gd name="f70" fmla="+- f49 f61 0"/>
                            <a:gd name="f71" fmla="+- f35 0 f68"/>
                            <a:gd name="f72" fmla="*/ f63 f31 1"/>
                            <a:gd name="f73" fmla="*/ f68 f31 1"/>
                            <a:gd name="f74" fmla="*/ f66 f31 1"/>
                            <a:gd name="f75" fmla="*/ f62 f31 1"/>
                            <a:gd name="f76" fmla="*/ f69 f31 1"/>
                            <a:gd name="f77" fmla="*/ f67 f31 1"/>
                            <a:gd name="f78" fmla="*/ f65 f31 1"/>
                            <a:gd name="f79" fmla="*/ f70 f31 1"/>
                            <a:gd name="f80" fmla="*/ f64 f31 1"/>
                            <a:gd name="f81" fmla="*/ f71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74" y="f73"/>
                            </a:cxn>
                            <a:cxn ang="f28">
                              <a:pos x="f77" y="f76"/>
                            </a:cxn>
                            <a:cxn ang="f29">
                              <a:pos x="f78" y="f79"/>
                            </a:cxn>
                            <a:cxn ang="f29">
                              <a:pos x="f80" y="f79"/>
                            </a:cxn>
                            <a:cxn ang="f30">
                              <a:pos x="f75" y="f76"/>
                            </a:cxn>
                            <a:cxn ang="f30">
                              <a:pos x="f72" y="f73"/>
                            </a:cxn>
                          </a:cxnLst>
                          <a:rect l="f72" t="f73" r="f74" b="f81"/>
                          <a:pathLst>
                            <a:path>
                              <a:moveTo>
                                <a:pt x="f75" y="f76"/>
                              </a:moveTo>
                              <a:lnTo>
                                <a:pt x="f72" y="f73"/>
                              </a:lnTo>
                              <a:lnTo>
                                <a:pt x="f48" y="f36"/>
                              </a:lnTo>
                              <a:lnTo>
                                <a:pt x="f74" y="f73"/>
                              </a:lnTo>
                              <a:lnTo>
                                <a:pt x="f77" y="f76"/>
                              </a:lnTo>
                              <a:lnTo>
                                <a:pt x="f78" y="f79"/>
                              </a:lnTo>
                              <a:lnTo>
                                <a:pt x="f80" y="f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D216B1" id="Heptagon 9" o:spid="_x0000_s1026" style="position:absolute;margin-left:-25.2pt;margin-top:.8pt;width:133.2pt;height:14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91640,179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" path="m-4,1156513l167524,356181,845820,r678296,356181l1691644,1156513r-469401,641819l469397,1798332,-4,1156513xe" strokeweight=".70561mm">
                <v:path arrowok="t" o:connecttype="custom" o:connectlocs="845820,0;1691640,899162;845820,1798323;0,899162;1524116,356181;1691644,1156513;1222243,1798332;469397,1798332;-4,1156513;167524,356181" o:connectangles="270,0,90,180,0,0,90,90,180,180" textboxrect="167524,356181,1524116,1442142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330198</wp:posOffset>
                </wp:positionV>
                <wp:extent cx="3124203" cy="1492886"/>
                <wp:effectExtent l="0" t="0" r="19047" b="12064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54.8pt;margin-top:26pt;width:246pt;height:11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2168527</wp:posOffset>
                </wp:positionV>
                <wp:extent cx="3124203" cy="1492886"/>
                <wp:effectExtent l="0" t="0" r="19047" b="12064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58.4pt;margin-top:170.75pt;width:246pt;height:11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-350516</wp:posOffset>
                </wp:positionH>
                <wp:positionV relativeFrom="paragraph">
                  <wp:posOffset>2138040</wp:posOffset>
                </wp:positionV>
                <wp:extent cx="1661163" cy="1645920"/>
                <wp:effectExtent l="0" t="0" r="15237" b="11430"/>
                <wp:wrapNone/>
                <wp:docPr id="8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3" cy="16459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+- 0 0 1"/>
                            <a:gd name="f9" fmla="val 115470"/>
                            <a:gd name="f10" fmla="val 25000"/>
                            <a:gd name="f11" fmla="+- 0 0 -180"/>
                            <a:gd name="f12" fmla="+- 0 0 -360"/>
                            <a:gd name="f13" fmla="abs f3"/>
                            <a:gd name="f14" fmla="abs f4"/>
                            <a:gd name="f15" fmla="abs f5"/>
                            <a:gd name="f16" fmla="+- 3600000 f1 0"/>
                            <a:gd name="f17" fmla="*/ f11 f0 1"/>
                            <a:gd name="f18" fmla="*/ f12 f0 1"/>
                            <a:gd name="f19" fmla="?: f13 f3 1"/>
                            <a:gd name="f20" fmla="?: f14 f4 1"/>
                            <a:gd name="f21" fmla="?: f15 f5 1"/>
                            <a:gd name="f22" fmla="+- f16 0 f1"/>
                            <a:gd name="f23" fmla="*/ f17 1 f2"/>
                            <a:gd name="f24" fmla="*/ f18 1 f2"/>
                            <a:gd name="f25" fmla="*/ f19 1 21600"/>
                            <a:gd name="f26" fmla="*/ f20 1 21600"/>
                            <a:gd name="f27" fmla="*/ 21600 f19 1"/>
                            <a:gd name="f28" fmla="*/ 21600 f20 1"/>
                            <a:gd name="f29" fmla="+- f22 f1 0"/>
                            <a:gd name="f30" fmla="+- f23 0 f1"/>
                            <a:gd name="f31" fmla="+- f24 0 f1"/>
                            <a:gd name="f32" fmla="min f26 f25"/>
                            <a:gd name="f33" fmla="*/ f27 1 f21"/>
                            <a:gd name="f34" fmla="*/ f28 1 f21"/>
                            <a:gd name="f35" fmla="*/ f29 f7 1"/>
                            <a:gd name="f36" fmla="val f33"/>
                            <a:gd name="f37" fmla="val f34"/>
                            <a:gd name="f38" fmla="*/ f35 1 f0"/>
                            <a:gd name="f39" fmla="*/ f6 f32 1"/>
                            <a:gd name="f40" fmla="+- f37 0 f6"/>
                            <a:gd name="f41" fmla="+- f36 0 f6"/>
                            <a:gd name="f42" fmla="+- 0 0 f38"/>
                            <a:gd name="f43" fmla="*/ f36 f32 1"/>
                            <a:gd name="f44" fmla="*/ f40 1 2"/>
                            <a:gd name="f45" fmla="min f41 f40"/>
                            <a:gd name="f46" fmla="*/ 50000 f41 1"/>
                            <a:gd name="f47" fmla="+- 0 0 f42"/>
                            <a:gd name="f48" fmla="+- f6 f44 0"/>
                            <a:gd name="f49" fmla="*/ f46 1 f45"/>
                            <a:gd name="f50" fmla="*/ f44 f9 1"/>
                            <a:gd name="f51" fmla="*/ f45 f10 1"/>
                            <a:gd name="f52" fmla="*/ f47 f0 1"/>
                            <a:gd name="f53" fmla="*/ f50 1 100000"/>
                            <a:gd name="f54" fmla="*/ f51 1 100000"/>
                            <a:gd name="f55" fmla="*/ f49 f8 1"/>
                            <a:gd name="f56" fmla="*/ f52 1 f7"/>
                            <a:gd name="f57" fmla="*/ f48 f32 1"/>
                            <a:gd name="f58" fmla="+- f36 0 f54"/>
                            <a:gd name="f59" fmla="*/ f55 1 2"/>
                            <a:gd name="f60" fmla="+- f56 0 f1"/>
                            <a:gd name="f61" fmla="*/ f54 f32 1"/>
                            <a:gd name="f62" fmla="sin 1 f60"/>
                            <a:gd name="f63" fmla="+- f10 f59 0"/>
                            <a:gd name="f64" fmla="*/ f58 f32 1"/>
                            <a:gd name="f65" fmla="+- 0 0 f62"/>
                            <a:gd name="f66" fmla="?: f63 4 2"/>
                            <a:gd name="f67" fmla="?: f63 3 2"/>
                            <a:gd name="f68" fmla="?: f63 f59 0"/>
                            <a:gd name="f69" fmla="+- 0 0 f65"/>
                            <a:gd name="f70" fmla="+- f10 f68 0"/>
                            <a:gd name="f71" fmla="val f69"/>
                            <a:gd name="f72" fmla="*/ f70 1 f59"/>
                            <a:gd name="f73" fmla="*/ f71 f53 1"/>
                            <a:gd name="f74" fmla="*/ f72 f67 1"/>
                            <a:gd name="f75" fmla="+- f48 0 f73"/>
                            <a:gd name="f76" fmla="+- f48 f73 0"/>
                            <a:gd name="f77" fmla="*/ f74 1 f8"/>
                            <a:gd name="f78" fmla="+- f66 f77 0"/>
                            <a:gd name="f79" fmla="*/ f75 f32 1"/>
                            <a:gd name="f80" fmla="*/ f76 f32 1"/>
                            <a:gd name="f81" fmla="*/ f41 f78 1"/>
                            <a:gd name="f82" fmla="*/ f40 f78 1"/>
                            <a:gd name="f83" fmla="*/ f81 1 24"/>
                            <a:gd name="f84" fmla="*/ f82 1 24"/>
                            <a:gd name="f85" fmla="+- f36 0 f83"/>
                            <a:gd name="f86" fmla="+- f37 0 f84"/>
                            <a:gd name="f87" fmla="*/ f83 f32 1"/>
                            <a:gd name="f88" fmla="*/ f84 f32 1"/>
                            <a:gd name="f89" fmla="*/ f85 f32 1"/>
                            <a:gd name="f90" fmla="*/ f86 f3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64" y="f80"/>
                            </a:cxn>
                            <a:cxn ang="f30">
                              <a:pos x="f61" y="f80"/>
                            </a:cxn>
                            <a:cxn ang="f31">
                              <a:pos x="f61" y="f79"/>
                            </a:cxn>
                            <a:cxn ang="f31">
                              <a:pos x="f64" y="f79"/>
                            </a:cxn>
                          </a:cxnLst>
                          <a:rect l="f87" t="f88" r="f89" b="f90"/>
                          <a:pathLst>
                            <a:path>
                              <a:moveTo>
                                <a:pt x="f39" y="f57"/>
                              </a:moveTo>
                              <a:lnTo>
                                <a:pt x="f61" y="f79"/>
                              </a:lnTo>
                              <a:lnTo>
                                <a:pt x="f64" y="f79"/>
                              </a:lnTo>
                              <a:lnTo>
                                <a:pt x="f43" y="f57"/>
                              </a:lnTo>
                              <a:lnTo>
                                <a:pt x="f64" y="f80"/>
                              </a:lnTo>
                              <a:lnTo>
                                <a:pt x="f61" y="f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2DE7E9" id="Hexagon 7" o:spid="_x0000_s1026" style="position:absolute;margin-left:-27.6pt;margin-top:168.35pt;width:130.8pt;height:12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61163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" path="m,822960l411480,r838203,l1661163,822960r-411480,822960l411480,1645920,,822960xe" strokeweight=".70561mm">
                <v:path arrowok="t" o:connecttype="custom" o:connectlocs="830582,0;1661163,822960;830582,1645920;0,822960;1249683,1645920;411480,1645920;411480,0;1249683,0" o:connectangles="270,0,90,180,90,90,270,270" textboxrect="275590,273061,1385573,1372859"/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2164083</wp:posOffset>
                </wp:positionH>
                <wp:positionV relativeFrom="paragraph">
                  <wp:posOffset>2240279</wp:posOffset>
                </wp:positionV>
                <wp:extent cx="3124203" cy="1492886"/>
                <wp:effectExtent l="0" t="0" r="19047" b="12064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170.4pt;margin-top:176.4pt;width:246pt;height:1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2118363</wp:posOffset>
                </wp:positionV>
                <wp:extent cx="1645920" cy="1767206"/>
                <wp:effectExtent l="0" t="0" r="11430" b="23494"/>
                <wp:wrapNone/>
                <wp:docPr id="10" name="Oc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76720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9289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7 f34 1"/>
                            <a:gd name="f43" fmla="*/ f38 f34 1"/>
                            <a:gd name="f44" fmla="min f41 f40"/>
                            <a:gd name="f45" fmla="*/ f44 f7 1"/>
                            <a:gd name="f46" fmla="*/ f45 1 100000"/>
                            <a:gd name="f47" fmla="+- f37 0 f46"/>
                            <a:gd name="f48" fmla="+- f38 0 f46"/>
                            <a:gd name="f49" fmla="*/ f46 1 2"/>
                            <a:gd name="f50" fmla="*/ f46 f34 1"/>
                            <a:gd name="f51" fmla="+- f37 0 f49"/>
                            <a:gd name="f52" fmla="+- f38 0 f49"/>
                            <a:gd name="f53" fmla="*/ f49 f34 1"/>
                            <a:gd name="f54" fmla="*/ f47 f34 1"/>
                            <a:gd name="f55" fmla="*/ f48 f34 1"/>
                            <a:gd name="f56" fmla="*/ f51 f34 1"/>
                            <a:gd name="f57" fmla="*/ f5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42" y="f50"/>
                            </a:cxn>
                            <a:cxn ang="f30">
                              <a:pos x="f42" y="f55"/>
                            </a:cxn>
                            <a:cxn ang="f31">
                              <a:pos x="f54" y="f43"/>
                            </a:cxn>
                            <a:cxn ang="f31">
                              <a:pos x="f50" y="f43"/>
                            </a:cxn>
                            <a:cxn ang="f32">
                              <a:pos x="f39" y="f55"/>
                            </a:cxn>
                            <a:cxn ang="f32">
                              <a:pos x="f39" y="f50"/>
                            </a:cxn>
                            <a:cxn ang="f33">
                              <a:pos x="f50" y="f39"/>
                            </a:cxn>
                            <a:cxn ang="f33">
                              <a:pos x="f54" y="f39"/>
                            </a:cxn>
                          </a:cxnLst>
                          <a:rect l="f53" t="f53" r="f56" b="f57"/>
                          <a:pathLst>
                            <a:path>
                              <a:moveTo>
                                <a:pt x="f39" y="f50"/>
                              </a:moveTo>
                              <a:lnTo>
                                <a:pt x="f50" y="f39"/>
                              </a:lnTo>
                              <a:lnTo>
                                <a:pt x="f54" y="f39"/>
                              </a:lnTo>
                              <a:lnTo>
                                <a:pt x="f42" y="f50"/>
                              </a:lnTo>
                              <a:lnTo>
                                <a:pt x="f42" y="f55"/>
                              </a:lnTo>
                              <a:lnTo>
                                <a:pt x="f54" y="f43"/>
                              </a:lnTo>
                              <a:lnTo>
                                <a:pt x="f50" y="f43"/>
                              </a:lnTo>
                              <a:lnTo>
                                <a:pt x="f39" y="f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91C687" id="Octagon 11" o:spid="_x0000_s1026" style="position:absolute;margin-left:-1.2pt;margin-top:166.8pt;width:129.6pt;height:13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45920,176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" path="m,482074l482074,r681772,l1645920,482074r,803058l1163846,1767206r-681772,l,1285132,,482074xe" strokeweight=".70561mm">
                <v:path arrowok="t" o:connecttype="custom" o:connectlocs="822960,0;1645920,883603;822960,1767206;0,883603;1645920,482074;1645920,1285132;1163846,1767206;482074,1767206;0,1285132;0,482074;482074,0;1163846,0" o:connectangles="270,0,90,180,0,0,90,90,180,180,270,270" textboxrect="241037,241037,1404883,1526169"/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2712082</wp:posOffset>
                </wp:positionH>
                <wp:positionV relativeFrom="paragraph">
                  <wp:posOffset>-304796</wp:posOffset>
                </wp:positionV>
                <wp:extent cx="3124203" cy="1492886"/>
                <wp:effectExtent l="0" t="0" r="19047" b="12064"/>
                <wp:wrapNone/>
                <wp:docPr id="1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213.55pt;margin-top:-24pt;width:246pt;height:11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-289563</wp:posOffset>
                </wp:positionV>
                <wp:extent cx="1569723" cy="1524003"/>
                <wp:effectExtent l="0" t="0" r="11427" b="19047"/>
                <wp:wrapNone/>
                <wp:docPr id="12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3" cy="1524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+- 1080000 f1 0"/>
                            <a:gd name="f17" fmla="+- 18360000 f1 0"/>
                            <a:gd name="f18" fmla="*/ f10 f0 1"/>
                            <a:gd name="f19" fmla="*/ f11 f0 1"/>
                            <a:gd name="f20" fmla="*/ f12 f0 1"/>
                            <a:gd name="f21" fmla="?: f13 f3 1"/>
                            <a:gd name="f22" fmla="?: f14 f4 1"/>
                            <a:gd name="f23" fmla="?: f15 f5 1"/>
                            <a:gd name="f24" fmla="+- f16 0 f1"/>
                            <a:gd name="f25" fmla="+- f17 0 f1"/>
                            <a:gd name="f26" fmla="*/ f18 1 f2"/>
                            <a:gd name="f27" fmla="*/ f19 1 f2"/>
                            <a:gd name="f28" fmla="*/ f20 1 f2"/>
                            <a:gd name="f29" fmla="*/ f21 1 21600"/>
                            <a:gd name="f30" fmla="*/ f22 1 21600"/>
                            <a:gd name="f31" fmla="*/ 21600 f21 1"/>
                            <a:gd name="f32" fmla="*/ 21600 f22 1"/>
                            <a:gd name="f33" fmla="+- f24 f1 0"/>
                            <a:gd name="f34" fmla="+- f25 f1 0"/>
                            <a:gd name="f35" fmla="+- f26 0 f1"/>
                            <a:gd name="f36" fmla="+- f27 0 f1"/>
                            <a:gd name="f37" fmla="+- f28 0 f1"/>
                            <a:gd name="f38" fmla="min f30 f29"/>
                            <a:gd name="f39" fmla="*/ f31 1 f23"/>
                            <a:gd name="f40" fmla="*/ f32 1 f23"/>
                            <a:gd name="f41" fmla="*/ f33 f7 1"/>
                            <a:gd name="f42" fmla="*/ f34 f7 1"/>
                            <a:gd name="f43" fmla="val f39"/>
                            <a:gd name="f44" fmla="val f40"/>
                            <a:gd name="f45" fmla="*/ f41 1 f0"/>
                            <a:gd name="f46" fmla="*/ f42 1 f0"/>
                            <a:gd name="f47" fmla="*/ f6 f38 1"/>
                            <a:gd name="f48" fmla="+- f44 0 f6"/>
                            <a:gd name="f49" fmla="+- f43 0 f6"/>
                            <a:gd name="f50" fmla="+- 0 0 f45"/>
                            <a:gd name="f51" fmla="+- 0 0 f46"/>
                            <a:gd name="f52" fmla="*/ f48 1 2"/>
                            <a:gd name="f53" fmla="*/ f49 1 2"/>
                            <a:gd name="f54" fmla="+- 0 0 f50"/>
                            <a:gd name="f55" fmla="+- 0 0 f51"/>
                            <a:gd name="f56" fmla="+- f6 f52 0"/>
                            <a:gd name="f57" fmla="+- f6 f53 0"/>
                            <a:gd name="f58" fmla="*/ f53 f8 1"/>
                            <a:gd name="f59" fmla="*/ f52 f9 1"/>
                            <a:gd name="f60" fmla="*/ f54 f0 1"/>
                            <a:gd name="f61" fmla="*/ f55 f0 1"/>
                            <a:gd name="f62" fmla="*/ f58 1 100000"/>
                            <a:gd name="f63" fmla="*/ f59 1 100000"/>
                            <a:gd name="f64" fmla="*/ f56 f9 1"/>
                            <a:gd name="f65" fmla="*/ f60 1 f7"/>
                            <a:gd name="f66" fmla="*/ f61 1 f7"/>
                            <a:gd name="f67" fmla="*/ f57 f38 1"/>
                            <a:gd name="f68" fmla="*/ f64 1 100000"/>
                            <a:gd name="f69" fmla="+- f65 0 f1"/>
                            <a:gd name="f70" fmla="+- f66 0 f1"/>
                            <a:gd name="f71" fmla="cos 1 f69"/>
                            <a:gd name="f72" fmla="cos 1 f70"/>
                            <a:gd name="f73" fmla="sin 1 f69"/>
                            <a:gd name="f74" fmla="sin 1 f70"/>
                            <a:gd name="f75" fmla="+- 0 0 f71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+- 0 0 f76"/>
                            <a:gd name="f81" fmla="+- 0 0 f77"/>
                            <a:gd name="f82" fmla="+- 0 0 f78"/>
                            <a:gd name="f83" fmla="val f79"/>
                            <a:gd name="f84" fmla="val f80"/>
                            <a:gd name="f85" fmla="val f81"/>
                            <a:gd name="f86" fmla="val f82"/>
                            <a:gd name="f87" fmla="*/ f83 f62 1"/>
                            <a:gd name="f88" fmla="*/ f84 f62 1"/>
                            <a:gd name="f89" fmla="*/ f85 f63 1"/>
                            <a:gd name="f90" fmla="*/ f86 f63 1"/>
                            <a:gd name="f91" fmla="+- f57 0 f87"/>
                            <a:gd name="f92" fmla="+- f57 0 f88"/>
                            <a:gd name="f93" fmla="+- f57 f88 0"/>
                            <a:gd name="f94" fmla="+- f57 f87 0"/>
                            <a:gd name="f95" fmla="+- f68 0 f89"/>
                            <a:gd name="f96" fmla="+- f68 0 f90"/>
                            <a:gd name="f97" fmla="*/ f95 f88 1"/>
                            <a:gd name="f98" fmla="*/ f92 f38 1"/>
                            <a:gd name="f99" fmla="*/ f93 f38 1"/>
                            <a:gd name="f100" fmla="*/ f96 f38 1"/>
                            <a:gd name="f101" fmla="*/ f91 f38 1"/>
                            <a:gd name="f102" fmla="*/ f95 f38 1"/>
                            <a:gd name="f103" fmla="*/ f94 f38 1"/>
                            <a:gd name="f104" fmla="*/ f97 1 f87"/>
                            <a:gd name="f105" fmla="*/ f104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101" y="f102"/>
                            </a:cxn>
                            <a:cxn ang="f36">
                              <a:pos x="f98" y="f100"/>
                            </a:cxn>
                            <a:cxn ang="f36">
                              <a:pos x="f99" y="f100"/>
                            </a:cxn>
                            <a:cxn ang="f37">
                              <a:pos x="f103" y="f102"/>
                            </a:cxn>
                          </a:cxnLst>
                          <a:rect l="f98" t="f105" r="f99" b="f100"/>
                          <a:pathLst>
                            <a:path>
                              <a:moveTo>
                                <a:pt x="f101" y="f102"/>
                              </a:moveTo>
                              <a:lnTo>
                                <a:pt x="f67" y="f47"/>
                              </a:lnTo>
                              <a:lnTo>
                                <a:pt x="f103" y="f102"/>
                              </a:lnTo>
                              <a:lnTo>
                                <a:pt x="f99" y="f100"/>
                              </a:lnTo>
                              <a:lnTo>
                                <a:pt x="f98" y="f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02A485" id="Regular Pentagon 5" o:spid="_x0000_s1026" style="position:absolute;margin-left:-1.2pt;margin-top:-22.8pt;width:123.6pt;height:1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9723,15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" path="m2,582116l784861,r784860,582116l1269932,1523999r-970141,l2,582116xe" strokeweight=".70561mm">
                <v:path arrowok="t" o:connecttype="custom" o:connectlocs="784862,0;1569723,762002;784862,1524003;0,762002;2,582116;299791,1523999;1269932,1523999;1569721,582116" o:connectangles="270,0,90,180,180,90,90,0" textboxrect="299791,359767,1269932,1523999"/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2513969</wp:posOffset>
                </wp:positionH>
                <wp:positionV relativeFrom="paragraph">
                  <wp:posOffset>130173</wp:posOffset>
                </wp:positionV>
                <wp:extent cx="3124203" cy="1492886"/>
                <wp:effectExtent l="0" t="0" r="19047" b="12064"/>
                <wp:wrapNone/>
                <wp:docPr id="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Name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97.95pt;margin-top:10.25pt;width:246pt;height:11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Name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-30476</wp:posOffset>
                </wp:positionH>
                <wp:positionV relativeFrom="paragraph">
                  <wp:posOffset>7616</wp:posOffset>
                </wp:positionV>
                <wp:extent cx="1492886" cy="1554480"/>
                <wp:effectExtent l="0" t="0" r="12064" b="26670"/>
                <wp:wrapNone/>
                <wp:docPr id="14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6" cy="155448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1D44C6" id="Oval 18" o:spid="_x0000_s1026" style="position:absolute;margin-left:-2.4pt;margin-top:.6pt;width:117.55pt;height:12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2886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" path="m,777240at,,1492886,1554480,,777240,,777240xe" strokeweight=".70561mm">
                <v:path arrowok="t" o:connecttype="custom" o:connectlocs="746443,0;1492886,777240;746443,1554480;0,777240;218628,227648;218628,1326832;1274258,1326832;1274258,227648" o:connectangles="270,0,90,180,270,90,90,270" textboxrect="218628,227648,1274258,1326832"/>
              </v:shape>
            </w:pict>
          </mc:Fallback>
        </mc:AlternateContent>
      </w: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C33773">
      <w:pPr>
        <w:rPr>
          <w:rFonts w:ascii="Comic Sans MS" w:hAnsi="Comic Sans MS"/>
          <w:sz w:val="36"/>
        </w:rPr>
      </w:pPr>
    </w:p>
    <w:p w:rsidR="00C33773" w:rsidRDefault="00571FC7">
      <w:pPr>
        <w:tabs>
          <w:tab w:val="left" w:pos="4056"/>
        </w:tabs>
      </w:pP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2513969</wp:posOffset>
                </wp:positionH>
                <wp:positionV relativeFrom="paragraph">
                  <wp:posOffset>184151</wp:posOffset>
                </wp:positionV>
                <wp:extent cx="3124203" cy="1492886"/>
                <wp:effectExtent l="0" t="0" r="19047" b="12064"/>
                <wp:wrapNone/>
                <wp:docPr id="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49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Sides___________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7.95pt;margin-top:14.5pt;width:246pt;height:11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Sides___________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305437</wp:posOffset>
                </wp:positionV>
                <wp:extent cx="1600200" cy="1661163"/>
                <wp:effectExtent l="0" t="0" r="19050" b="15237"/>
                <wp:wrapNone/>
                <wp:docPr id="16" name="Oc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611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9289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7 f34 1"/>
                            <a:gd name="f43" fmla="*/ f38 f34 1"/>
                            <a:gd name="f44" fmla="min f41 f40"/>
                            <a:gd name="f45" fmla="*/ f44 f7 1"/>
                            <a:gd name="f46" fmla="*/ f45 1 100000"/>
                            <a:gd name="f47" fmla="+- f37 0 f46"/>
                            <a:gd name="f48" fmla="+- f38 0 f46"/>
                            <a:gd name="f49" fmla="*/ f46 1 2"/>
                            <a:gd name="f50" fmla="*/ f46 f34 1"/>
                            <a:gd name="f51" fmla="+- f37 0 f49"/>
                            <a:gd name="f52" fmla="+- f38 0 f49"/>
                            <a:gd name="f53" fmla="*/ f49 f34 1"/>
                            <a:gd name="f54" fmla="*/ f47 f34 1"/>
                            <a:gd name="f55" fmla="*/ f48 f34 1"/>
                            <a:gd name="f56" fmla="*/ f51 f34 1"/>
                            <a:gd name="f57" fmla="*/ f5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42" y="f50"/>
                            </a:cxn>
                            <a:cxn ang="f30">
                              <a:pos x="f42" y="f55"/>
                            </a:cxn>
                            <a:cxn ang="f31">
                              <a:pos x="f54" y="f43"/>
                            </a:cxn>
                            <a:cxn ang="f31">
                              <a:pos x="f50" y="f43"/>
                            </a:cxn>
                            <a:cxn ang="f32">
                              <a:pos x="f39" y="f55"/>
                            </a:cxn>
                            <a:cxn ang="f32">
                              <a:pos x="f39" y="f50"/>
                            </a:cxn>
                            <a:cxn ang="f33">
                              <a:pos x="f50" y="f39"/>
                            </a:cxn>
                            <a:cxn ang="f33">
                              <a:pos x="f54" y="f39"/>
                            </a:cxn>
                          </a:cxnLst>
                          <a:rect l="f53" t="f53" r="f56" b="f57"/>
                          <a:pathLst>
                            <a:path>
                              <a:moveTo>
                                <a:pt x="f39" y="f50"/>
                              </a:moveTo>
                              <a:lnTo>
                                <a:pt x="f50" y="f39"/>
                              </a:lnTo>
                              <a:lnTo>
                                <a:pt x="f54" y="f39"/>
                              </a:lnTo>
                              <a:lnTo>
                                <a:pt x="f42" y="f50"/>
                              </a:lnTo>
                              <a:lnTo>
                                <a:pt x="f42" y="f55"/>
                              </a:lnTo>
                              <a:lnTo>
                                <a:pt x="f54" y="f43"/>
                              </a:lnTo>
                              <a:lnTo>
                                <a:pt x="f50" y="f43"/>
                              </a:lnTo>
                              <a:lnTo>
                                <a:pt x="f39" y="f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0CBDBD" id="Octagon 20" o:spid="_x0000_s1026" style="position:absolute;margin-left:-1.2pt;margin-top:24.05pt;width:126pt;height:13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0200,166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" path="m,468683l468683,r662834,l1600200,468683r,723797l1131517,1661163r-662834,l,1192480,,468683xe" strokeweight=".70561mm">
                <v:path arrowok="t" o:connecttype="custom" o:connectlocs="800100,0;1600200,830582;800100,1661163;0,830582;1600200,468683;1600200,1192480;1131517,1661163;468683,1661163;0,1192480;0,468683;468683,0;1131517,0" o:connectangles="270,0,90,180,0,0,90,90,180,180,270,270" textboxrect="234341,234341,1365859,1426822"/>
              </v:shape>
            </w:pict>
          </mc:Fallback>
        </mc:AlternateContent>
      </w:r>
      <w:r>
        <w:rPr>
          <w:rFonts w:ascii="Comic Sans MS" w:hAnsi="Comic Sans MS"/>
          <w:sz w:val="36"/>
        </w:rPr>
        <w:tab/>
      </w: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C33773">
      <w:pPr>
        <w:tabs>
          <w:tab w:val="left" w:pos="4056"/>
        </w:tabs>
        <w:jc w:val="center"/>
        <w:rPr>
          <w:rFonts w:ascii="Comic Sans MS" w:hAnsi="Comic Sans MS"/>
          <w:b/>
          <w:sz w:val="36"/>
        </w:rPr>
      </w:pPr>
    </w:p>
    <w:p w:rsidR="00C33773" w:rsidRDefault="00571FC7">
      <w:pPr>
        <w:tabs>
          <w:tab w:val="left" w:pos="4056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3D shapes</w:t>
      </w:r>
    </w:p>
    <w:p w:rsidR="00C33773" w:rsidRDefault="00571FC7">
      <w:pPr>
        <w:tabs>
          <w:tab w:val="left" w:pos="4056"/>
        </w:tabs>
        <w:jc w:val="center"/>
      </w:pPr>
      <w:r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405765</wp:posOffset>
                </wp:positionV>
                <wp:extent cx="1143000" cy="1219196"/>
                <wp:effectExtent l="19050" t="0" r="19050" b="19054"/>
                <wp:wrapTight wrapText="bothSides">
                  <wp:wrapPolygon edited="0">
                    <wp:start x="4320" y="0"/>
                    <wp:lineTo x="-360" y="4390"/>
                    <wp:lineTo x="-360" y="21611"/>
                    <wp:lineTo x="17280" y="21611"/>
                    <wp:lineTo x="17640" y="21611"/>
                    <wp:lineTo x="21600" y="16884"/>
                    <wp:lineTo x="21600" y="0"/>
                    <wp:lineTo x="4320" y="0"/>
                  </wp:wrapPolygon>
                </wp:wrapTight>
                <wp:docPr id="17" name="Canvas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19196"/>
                          <a:chOff x="0" y="0"/>
                          <a:chExt cx="1143000" cy="1219196"/>
                        </a:xfrm>
                      </wpg:grpSpPr>
                      <wps:wsp>
                        <wps:cNvPr id="18" name="Cube 24"/>
                        <wps:cNvSpPr/>
                        <wps:spPr>
                          <a:xfrm>
                            <a:off x="0" y="0"/>
                            <a:ext cx="1143000" cy="12191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5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min f41 f40"/>
                              <a:gd name="f45" fmla="*/ f44 f7 1"/>
                              <a:gd name="f46" fmla="*/ f45 1 100000"/>
                              <a:gd name="f47" fmla="+- f38 0 f46"/>
                              <a:gd name="f48" fmla="+- f46 f38 0"/>
                              <a:gd name="f49" fmla="+- f37 0 f46"/>
                              <a:gd name="f50" fmla="+- f46 f37 0"/>
                              <a:gd name="f51" fmla="*/ f46 f34 1"/>
                              <a:gd name="f52" fmla="*/ f47 1 2"/>
                              <a:gd name="f53" fmla="*/ f48 1 2"/>
                              <a:gd name="f54" fmla="*/ f49 1 2"/>
                              <a:gd name="f55" fmla="*/ f50 1 2"/>
                              <a:gd name="f56" fmla="*/ f49 f34 1"/>
                              <a:gd name="f57" fmla="*/ f47 f34 1"/>
                              <a:gd name="f58" fmla="*/ f55 f34 1"/>
                              <a:gd name="f59" fmla="*/ f54 f34 1"/>
                              <a:gd name="f60" fmla="*/ f53 f34 1"/>
                              <a:gd name="f61" fmla="*/ f52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8" y="f39"/>
                              </a:cxn>
                              <a:cxn ang="f30">
                                <a:pos x="f59" y="f51"/>
                              </a:cxn>
                              <a:cxn ang="f31">
                                <a:pos x="f39" y="f60"/>
                              </a:cxn>
                              <a:cxn ang="f32">
                                <a:pos x="f59" y="f42"/>
                              </a:cxn>
                              <a:cxn ang="f33">
                                <a:pos x="f56" y="f60"/>
                              </a:cxn>
                              <a:cxn ang="f33">
                                <a:pos x="f43" y="f61"/>
                              </a:cxn>
                            </a:cxnLst>
                            <a:rect l="f39" t="f51" r="f56" b="f42"/>
                            <a:pathLst>
                              <a:path stroke="0">
                                <a:moveTo>
                                  <a:pt x="f39" y="f51"/>
                                </a:moveTo>
                                <a:lnTo>
                                  <a:pt x="f56" y="f51"/>
                                </a:lnTo>
                                <a:lnTo>
                                  <a:pt x="f56" y="f42"/>
                                </a:lnTo>
                                <a:lnTo>
                                  <a:pt x="f39" y="f42"/>
                                </a:lnTo>
                                <a:close/>
                              </a:path>
                              <a:path stroke="0">
                                <a:moveTo>
                                  <a:pt x="f56" y="f51"/>
                                </a:moveTo>
                                <a:lnTo>
                                  <a:pt x="f43" y="f39"/>
                                </a:lnTo>
                                <a:lnTo>
                                  <a:pt x="f43" y="f57"/>
                                </a:lnTo>
                                <a:lnTo>
                                  <a:pt x="f56" y="f42"/>
                                </a:lnTo>
                                <a:close/>
                              </a:path>
                              <a:path stroke="0">
                                <a:moveTo>
                                  <a:pt x="f39" y="f51"/>
                                </a:moveTo>
                                <a:lnTo>
                                  <a:pt x="f51" y="f39"/>
                                </a:lnTo>
                                <a:lnTo>
                                  <a:pt x="f43" y="f39"/>
                                </a:lnTo>
                                <a:lnTo>
                                  <a:pt x="f56" y="f51"/>
                                </a:lnTo>
                                <a:close/>
                              </a:path>
                              <a:path fill="none">
                                <a:moveTo>
                                  <a:pt x="f39" y="f51"/>
                                </a:moveTo>
                                <a:lnTo>
                                  <a:pt x="f51" y="f39"/>
                                </a:lnTo>
                                <a:lnTo>
                                  <a:pt x="f43" y="f39"/>
                                </a:lnTo>
                                <a:lnTo>
                                  <a:pt x="f43" y="f57"/>
                                </a:lnTo>
                                <a:lnTo>
                                  <a:pt x="f56" y="f42"/>
                                </a:lnTo>
                                <a:lnTo>
                                  <a:pt x="f39" y="f42"/>
                                </a:lnTo>
                                <a:close/>
                                <a:moveTo>
                                  <a:pt x="f39" y="f51"/>
                                </a:moveTo>
                                <a:lnTo>
                                  <a:pt x="f56" y="f51"/>
                                </a:lnTo>
                                <a:lnTo>
                                  <a:pt x="f43" y="f39"/>
                                </a:lnTo>
                                <a:moveTo>
                                  <a:pt x="f56" y="f51"/>
                                </a:moveTo>
                                <a:lnTo>
                                  <a:pt x="f56" y="f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9" name="Straight Connector 25"/>
                        <wps:cNvCnPr/>
                        <wps:spPr>
                          <a:xfrm flipH="1">
                            <a:off x="304796" y="914399"/>
                            <a:ext cx="83820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0" name="Straight Connector 26"/>
                        <wps:cNvCnPr/>
                        <wps:spPr>
                          <a:xfrm>
                            <a:off x="304796" y="0"/>
                            <a:ext cx="0" cy="9143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1" name="Straight Connector 27"/>
                        <wps:cNvCnPr/>
                        <wps:spPr>
                          <a:xfrm flipH="1">
                            <a:off x="0" y="914399"/>
                            <a:ext cx="304796" cy="3047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DD52D" id="Canvas 23" o:spid="_x0000_s1026" style="position:absolute;margin-left:-14.4pt;margin-top:31.95pt;width:90pt;height:96pt;z-index:251682816" coordsize="11430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">
                <v:shape id="Cube 24" o:spid="_x0000_s1027" style="position:absolute;width:11430;height:12191;visibility:visible;mso-wrap-style:square;v-text-anchor:top" coordsize="1143000,121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" path="m,285750nsl857250,285750r,933446l,1219196,,285750xem857250,285750nsl1143000,r,933446l857250,1219196r,-933446xem,285750nsl285750,r857250,l857250,285750,,285750xem,285750nfl285750,r857250,l1143000,933446,857250,1219196,,1219196,,285750xm,285750nfl857250,285750,1143000,m857250,285750nfl857250,1219196e" strokeweight=".70561mm">
                  <v:path arrowok="t" o:connecttype="custom" o:connectlocs="571500,0;1143000,609598;571500,1219196;0,609598;714375,0;428625,285750;0,752473;428625,1219196;857250,752473;1143000,466723" o:connectangles="270,0,90,180,270,270,180,90,0,0" textboxrect="0,285750,857250,1219196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Connector 25" o:spid="_x0000_s1028" type="#_x0000_t32" style="position:absolute;left:3047;top:9143;width:83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" strokeweight="2.25pt"/>
                <v:shape id="Straight Connector 26" o:spid="_x0000_s1029" type="#_x0000_t32" style="position:absolute;left:3047;width:0;height:9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" strokeweight="2.25pt"/>
                <v:shape id="Straight Connector 27" o:spid="_x0000_s1030" type="#_x0000_t32" style="position:absolute;top:9143;width:3047;height:3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177165</wp:posOffset>
                </wp:positionV>
                <wp:extent cx="3124203" cy="2011680"/>
                <wp:effectExtent l="0" t="0" r="19047" b="26670"/>
                <wp:wrapNone/>
                <wp:docPr id="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01.6pt;margin-top:13.95pt;width:246pt;height:15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274320</wp:posOffset>
                </wp:positionV>
                <wp:extent cx="1325880" cy="1889763"/>
                <wp:effectExtent l="0" t="0" r="26670" b="15237"/>
                <wp:wrapNone/>
                <wp:docPr id="23" name="Flowchart: Magnetic Dis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8897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25880"/>
                            <a:gd name="f7" fmla="val 1889760"/>
                            <a:gd name="f8" fmla="val 314960"/>
                            <a:gd name="f9" fmla="val 662940"/>
                            <a:gd name="f10" fmla="val 1574800"/>
                            <a:gd name="f11" fmla="+- 0 0 -360"/>
                            <a:gd name="f12" fmla="+- 0 0 -270"/>
                            <a:gd name="f13" fmla="+- 0 0 -180"/>
                            <a:gd name="f14" fmla="+- 0 0 -90"/>
                            <a:gd name="f15" fmla="*/ f3 1 1325880"/>
                            <a:gd name="f16" fmla="*/ f4 1 1889760"/>
                            <a:gd name="f17" fmla="+- f7 0 f5"/>
                            <a:gd name="f18" fmla="+- f6 0 f5"/>
                            <a:gd name="f19" fmla="*/ f11 f0 1"/>
                            <a:gd name="f20" fmla="*/ f12 f0 1"/>
                            <a:gd name="f21" fmla="*/ f13 f0 1"/>
                            <a:gd name="f22" fmla="*/ f14 f0 1"/>
                            <a:gd name="f23" fmla="*/ f18 1 1325880"/>
                            <a:gd name="f24" fmla="*/ f17 1 1889760"/>
                            <a:gd name="f25" fmla="*/ f19 1 f2"/>
                            <a:gd name="f26" fmla="*/ f20 1 f2"/>
                            <a:gd name="f27" fmla="*/ f21 1 f2"/>
                            <a:gd name="f28" fmla="*/ f22 1 f2"/>
                            <a:gd name="f29" fmla="*/ 662940 1 f23"/>
                            <a:gd name="f30" fmla="*/ 629920 1 f24"/>
                            <a:gd name="f31" fmla="*/ 0 1 f24"/>
                            <a:gd name="f32" fmla="*/ 0 1 f23"/>
                            <a:gd name="f33" fmla="*/ 944880 1 f24"/>
                            <a:gd name="f34" fmla="*/ 1889760 1 f24"/>
                            <a:gd name="f35" fmla="*/ 1325880 1 f23"/>
                            <a:gd name="f36" fmla="*/ 1574800 1 f24"/>
                            <a:gd name="f37" fmla="+- f25 0 f1"/>
                            <a:gd name="f38" fmla="+- f26 0 f1"/>
                            <a:gd name="f39" fmla="+- f27 0 f1"/>
                            <a:gd name="f40" fmla="+- f28 0 f1"/>
                            <a:gd name="f41" fmla="*/ f32 f15 1"/>
                            <a:gd name="f42" fmla="*/ f35 f15 1"/>
                            <a:gd name="f43" fmla="*/ f36 f16 1"/>
                            <a:gd name="f44" fmla="*/ f30 f16 1"/>
                            <a:gd name="f45" fmla="*/ f29 f15 1"/>
                            <a:gd name="f46" fmla="*/ f31 f16 1"/>
                            <a:gd name="f47" fmla="*/ f33 f16 1"/>
                            <a:gd name="f48" fmla="*/ f34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45" y="f44"/>
                            </a:cxn>
                            <a:cxn ang="f37">
                              <a:pos x="f45" y="f46"/>
                            </a:cxn>
                            <a:cxn ang="f38">
                              <a:pos x="f41" y="f47"/>
                            </a:cxn>
                            <a:cxn ang="f39">
                              <a:pos x="f45" y="f48"/>
                            </a:cxn>
                            <a:cxn ang="f40">
                              <a:pos x="f42" y="f47"/>
                            </a:cxn>
                          </a:cxnLst>
                          <a:rect l="f41" t="f44" r="f42" b="f43"/>
                          <a:pathLst>
                            <a:path w="1325880" h="1889760" stroke="0">
                              <a:moveTo>
                                <a:pt x="f5" y="f8"/>
                              </a:moveTo>
                              <a:arcTo wR="f9" hR="f8" stAng="f0" swAng="f0"/>
                              <a:lnTo>
                                <a:pt x="f6" y="f10"/>
                              </a:lnTo>
                              <a:arcTo wR="f9" hR="f8" stAng="f5" swAng="f0"/>
                              <a:close/>
                            </a:path>
                            <a:path w="1325880" h="1889760" fill="none">
                              <a:moveTo>
                                <a:pt x="f6" y="f8"/>
                              </a:moveTo>
                              <a:arcTo wR="f9" hR="f8" stAng="f5" swAng="f0"/>
                            </a:path>
                            <a:path w="1325880" h="1889760" fill="none">
                              <a:moveTo>
                                <a:pt x="f5" y="f8"/>
                              </a:moveTo>
                              <a:arcTo wR="f9" hR="f8" stAng="f0" swAng="f0"/>
                              <a:lnTo>
                                <a:pt x="f6" y="f10"/>
                              </a:lnTo>
                              <a:arcTo wR="f9" hR="f8" stAng="f5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DD9524" id="Flowchart: Magnetic Disk 40" o:spid="_x0000_s1026" style="position:absolute;margin-left:-14.4pt;margin-top:21.6pt;width:104.4pt;height:14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5880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" path="m,314960nswa,,1325880,629920,,314960,1325880,314960l1325880,1574800wa,1259840,1325880,1889760,1325880,1574800,,1574800l,314960xem1325880,314960nfwa,,1325880,629920,1325880,314960,,314960em,314960nfwa,,1325880,629920,,314960,1325880,314960l1325880,1574800wa,1259840,1325880,1889760,1325880,1574800,,1574800l,314960xe" strokeweight=".70561mm">
                <v:path arrowok="t" o:connecttype="custom" o:connectlocs="662940,0;1325880,944882;662940,1889763;0,944882;662940,629921;662940,0;0,944882;662940,1889763;1325880,944882" o:connectangles="270,0,90,180,270,270,180,90,0" textboxrect="0,629920,1325880,157480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274320</wp:posOffset>
                </wp:positionV>
                <wp:extent cx="3124203" cy="2011680"/>
                <wp:effectExtent l="0" t="0" r="19047" b="26670"/>
                <wp:wrapNone/>
                <wp:docPr id="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1.6pt;margin-top:21.6pt;width:246pt;height:15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325880" cy="571500"/>
                <wp:effectExtent l="0" t="0" r="26670" b="19050"/>
                <wp:wrapNone/>
                <wp:docPr id="25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5715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3B8DF9" id="Oval 41" o:spid="_x0000_s1026" style="position:absolute;margin-left:-14.4pt;margin-top:0;width:104.4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588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" path="m,285750at,,1325880,571500,,285750,,285750xe" strokeweight=".70561mm">
                <v:path arrowok="t" o:connecttype="custom" o:connectlocs="662940,0;1325880,285750;662940,571500;0,285750;194171,83694;194171,487806;1131709,487806;1131709,83694" o:connectangles="270,0,90,180,270,90,90,270" textboxrect="194171,83694,1131709,487806"/>
              </v:shape>
            </w:pict>
          </mc:Fallback>
        </mc:AlternateContent>
      </w:r>
    </w:p>
    <w:p w:rsidR="00C33773" w:rsidRDefault="00C33773"/>
    <w:p w:rsidR="00C33773" w:rsidRDefault="00C33773"/>
    <w:p w:rsidR="00C33773" w:rsidRDefault="00571FC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494032</wp:posOffset>
                </wp:positionV>
                <wp:extent cx="2346963" cy="1203963"/>
                <wp:effectExtent l="19050" t="19050" r="15237" b="15237"/>
                <wp:wrapTight wrapText="bothSides">
                  <wp:wrapPolygon edited="0">
                    <wp:start x="2279" y="-342"/>
                    <wp:lineTo x="-175" y="0"/>
                    <wp:lineTo x="-175" y="21532"/>
                    <wp:lineTo x="19286" y="21532"/>
                    <wp:lineTo x="19461" y="21532"/>
                    <wp:lineTo x="21565" y="16747"/>
                    <wp:lineTo x="21565" y="-342"/>
                    <wp:lineTo x="2279" y="-342"/>
                  </wp:wrapPolygon>
                </wp:wrapTight>
                <wp:docPr id="26" name="Canva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3" cy="1203963"/>
                          <a:chOff x="0" y="0"/>
                          <a:chExt cx="2346963" cy="1203963"/>
                        </a:xfrm>
                      </wpg:grpSpPr>
                      <wps:wsp>
                        <wps:cNvPr id="27" name="Cube 34"/>
                        <wps:cNvSpPr/>
                        <wps:spPr>
                          <a:xfrm>
                            <a:off x="0" y="0"/>
                            <a:ext cx="2346963" cy="120396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5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min f41 f40"/>
                              <a:gd name="f45" fmla="*/ f44 f7 1"/>
                              <a:gd name="f46" fmla="*/ f45 1 100000"/>
                              <a:gd name="f47" fmla="+- f38 0 f46"/>
                              <a:gd name="f48" fmla="+- f46 f38 0"/>
                              <a:gd name="f49" fmla="+- f37 0 f46"/>
                              <a:gd name="f50" fmla="+- f46 f37 0"/>
                              <a:gd name="f51" fmla="*/ f46 f34 1"/>
                              <a:gd name="f52" fmla="*/ f47 1 2"/>
                              <a:gd name="f53" fmla="*/ f48 1 2"/>
                              <a:gd name="f54" fmla="*/ f49 1 2"/>
                              <a:gd name="f55" fmla="*/ f50 1 2"/>
                              <a:gd name="f56" fmla="*/ f49 f34 1"/>
                              <a:gd name="f57" fmla="*/ f47 f34 1"/>
                              <a:gd name="f58" fmla="*/ f55 f34 1"/>
                              <a:gd name="f59" fmla="*/ f54 f34 1"/>
                              <a:gd name="f60" fmla="*/ f53 f34 1"/>
                              <a:gd name="f61" fmla="*/ f52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8" y="f39"/>
                              </a:cxn>
                              <a:cxn ang="f30">
                                <a:pos x="f59" y="f51"/>
                              </a:cxn>
                              <a:cxn ang="f31">
                                <a:pos x="f39" y="f60"/>
                              </a:cxn>
                              <a:cxn ang="f32">
                                <a:pos x="f59" y="f42"/>
                              </a:cxn>
                              <a:cxn ang="f33">
                                <a:pos x="f56" y="f60"/>
                              </a:cxn>
                              <a:cxn ang="f33">
                                <a:pos x="f43" y="f61"/>
                              </a:cxn>
                            </a:cxnLst>
                            <a:rect l="f39" t="f51" r="f56" b="f42"/>
                            <a:pathLst>
                              <a:path stroke="0">
                                <a:moveTo>
                                  <a:pt x="f39" y="f51"/>
                                </a:moveTo>
                                <a:lnTo>
                                  <a:pt x="f56" y="f51"/>
                                </a:lnTo>
                                <a:lnTo>
                                  <a:pt x="f56" y="f42"/>
                                </a:lnTo>
                                <a:lnTo>
                                  <a:pt x="f39" y="f42"/>
                                </a:lnTo>
                                <a:close/>
                              </a:path>
                              <a:path stroke="0">
                                <a:moveTo>
                                  <a:pt x="f56" y="f51"/>
                                </a:moveTo>
                                <a:lnTo>
                                  <a:pt x="f43" y="f39"/>
                                </a:lnTo>
                                <a:lnTo>
                                  <a:pt x="f43" y="f57"/>
                                </a:lnTo>
                                <a:lnTo>
                                  <a:pt x="f56" y="f42"/>
                                </a:lnTo>
                                <a:close/>
                              </a:path>
                              <a:path stroke="0">
                                <a:moveTo>
                                  <a:pt x="f39" y="f51"/>
                                </a:moveTo>
                                <a:lnTo>
                                  <a:pt x="f51" y="f39"/>
                                </a:lnTo>
                                <a:lnTo>
                                  <a:pt x="f43" y="f39"/>
                                </a:lnTo>
                                <a:lnTo>
                                  <a:pt x="f56" y="f51"/>
                                </a:lnTo>
                                <a:close/>
                              </a:path>
                              <a:path fill="none">
                                <a:moveTo>
                                  <a:pt x="f39" y="f51"/>
                                </a:moveTo>
                                <a:lnTo>
                                  <a:pt x="f51" y="f39"/>
                                </a:lnTo>
                                <a:lnTo>
                                  <a:pt x="f43" y="f39"/>
                                </a:lnTo>
                                <a:lnTo>
                                  <a:pt x="f43" y="f57"/>
                                </a:lnTo>
                                <a:lnTo>
                                  <a:pt x="f56" y="f42"/>
                                </a:lnTo>
                                <a:lnTo>
                                  <a:pt x="f39" y="f42"/>
                                </a:lnTo>
                                <a:close/>
                                <a:moveTo>
                                  <a:pt x="f39" y="f51"/>
                                </a:moveTo>
                                <a:lnTo>
                                  <a:pt x="f56" y="f51"/>
                                </a:lnTo>
                                <a:lnTo>
                                  <a:pt x="f43" y="f39"/>
                                </a:lnTo>
                                <a:moveTo>
                                  <a:pt x="f56" y="f51"/>
                                </a:moveTo>
                                <a:lnTo>
                                  <a:pt x="f56" y="f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8" name="Straight Connector 35"/>
                        <wps:cNvCnPr/>
                        <wps:spPr>
                          <a:xfrm flipH="1">
                            <a:off x="320040" y="899156"/>
                            <a:ext cx="202692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29" name="Straight Connector 36"/>
                        <wps:cNvCnPr/>
                        <wps:spPr>
                          <a:xfrm flipV="1">
                            <a:off x="320040" y="0"/>
                            <a:ext cx="0" cy="8991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30" name="Straight Connector 37"/>
                        <wps:cNvCnPr/>
                        <wps:spPr>
                          <a:xfrm flipV="1">
                            <a:off x="0" y="899156"/>
                            <a:ext cx="320040" cy="3047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CEE32" id="Canvas 33" o:spid="_x0000_s1026" style="position:absolute;margin-left:-39.6pt;margin-top:38.9pt;width:184.8pt;height:94.8pt;z-index:251688960" coordsize="23469,1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">
                <v:shape id="Cube 34" o:spid="_x0000_s1027" style="position:absolute;width:23469;height:12039;visibility:visible;mso-wrap-style:square;v-text-anchor:top" coordsize="2346963,12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" path="m,300991nsl2045972,300991r,902972l,1203963,,300991xem2045972,300991nsl2346963,r,902972l2045972,1203963r,-902972xem,300991nsl300991,,2346963,,2045972,300991,,300991xem,300991nfl300991,,2346963,r,902972l2045972,1203963,,1203963,,300991xm,300991nfl2045972,300991,2346963,m2045972,300991nfl2045972,1203963e" strokeweight=".70561mm">
                  <v:path arrowok="t" o:connecttype="custom" o:connectlocs="1173482,0;2346963,601982;1173482,1203963;0,601982;1323977,0;1022986,300991;0,752477;1022986,1203963;2045972,752477;2346963,451486" o:connectangles="270,0,90,180,270,270,180,90,0,0" textboxrect="0,300991,2045972,1203963"/>
                </v:shape>
                <v:shape id="Straight Connector 35" o:spid="_x0000_s1028" type="#_x0000_t32" style="position:absolute;left:3200;top:8991;width:20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" strokeweight="2.25pt"/>
                <v:shape id="Straight Connector 36" o:spid="_x0000_s1029" type="#_x0000_t32" style="position:absolute;left:3200;width:0;height:89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" strokeweight="2.25pt"/>
                <v:shape id="Straight Connector 37" o:spid="_x0000_s1030" type="#_x0000_t32" style="position:absolute;top:8991;width:3200;height:3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2564133</wp:posOffset>
                </wp:positionH>
                <wp:positionV relativeFrom="paragraph">
                  <wp:posOffset>234945</wp:posOffset>
                </wp:positionV>
                <wp:extent cx="3124203" cy="2011680"/>
                <wp:effectExtent l="0" t="0" r="19047" b="26670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01.9pt;margin-top:18.5pt;width:246pt;height:15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pPr>
        <w:tabs>
          <w:tab w:val="left" w:pos="1752"/>
        </w:tabs>
      </w:pPr>
      <w:r>
        <w:tab/>
      </w:r>
    </w:p>
    <w:p w:rsidR="00C33773" w:rsidRDefault="00C33773">
      <w:pPr>
        <w:tabs>
          <w:tab w:val="left" w:pos="1752"/>
        </w:tabs>
      </w:pPr>
    </w:p>
    <w:p w:rsidR="00C33773" w:rsidRDefault="00571FC7">
      <w:pPr>
        <w:tabs>
          <w:tab w:val="left" w:pos="1752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15243</wp:posOffset>
                </wp:positionH>
                <wp:positionV relativeFrom="paragraph">
                  <wp:posOffset>152403</wp:posOffset>
                </wp:positionV>
                <wp:extent cx="1645920" cy="518163"/>
                <wp:effectExtent l="19050" t="19050" r="11430" b="15237"/>
                <wp:wrapNone/>
                <wp:docPr id="32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18163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857B5C" id="Oval 44" o:spid="_x0000_s1026" style="position:absolute;margin-left:1.2pt;margin-top:12pt;width:129.6pt;height:4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45920,51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" path="m,259082at,,1645920,518164,,259082,,259082xe" strokeweight="1.0584mm">
                <v:path arrowok="t" o:connecttype="custom" o:connectlocs="822960,0;1645920,259082;822960,518163;0,259082;241039,75883;241039,442280;1404881,442280;1404881,75883" o:connectangles="270,0,90,180,270,90,90,270" textboxrect="241039,75883,1404881,44228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167636</wp:posOffset>
                </wp:positionV>
                <wp:extent cx="3124203" cy="2011680"/>
                <wp:effectExtent l="0" t="0" r="19047" b="2667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19.6pt;margin-top:13.2pt;width:246pt;height:15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838203" cy="1736729"/>
                <wp:effectExtent l="19050" t="19050" r="19047" b="34921"/>
                <wp:wrapNone/>
                <wp:docPr id="34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3" cy="173672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F3E95" id="Straight Connector 48" o:spid="_x0000_s1026" type="#_x0000_t32" style="position:absolute;margin-left:0;margin-top:32.4pt;width:66pt;height:13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838203</wp:posOffset>
                </wp:positionH>
                <wp:positionV relativeFrom="paragraph">
                  <wp:posOffset>411480</wp:posOffset>
                </wp:positionV>
                <wp:extent cx="822960" cy="1736729"/>
                <wp:effectExtent l="19050" t="19050" r="34290" b="34921"/>
                <wp:wrapNone/>
                <wp:docPr id="35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173672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714B2" id="Straight Connector 46" o:spid="_x0000_s1026" type="#_x0000_t32" style="position:absolute;margin-left:66pt;margin-top:32.4pt;width:64.8pt;height:136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" strokeweight="2.25pt"/>
            </w:pict>
          </mc:Fallback>
        </mc:AlternateContent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78740</wp:posOffset>
                </wp:positionV>
                <wp:extent cx="3124203" cy="2011680"/>
                <wp:effectExtent l="0" t="0" r="19047" b="26670"/>
                <wp:wrapNone/>
                <wp:docPr id="3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00.55pt;margin-top:6.2pt;width:246pt;height:158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-167636</wp:posOffset>
            </wp:positionH>
            <wp:positionV relativeFrom="paragraph">
              <wp:posOffset>139702</wp:posOffset>
            </wp:positionV>
            <wp:extent cx="2118363" cy="2118363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37" name="irc_mi" descr="Image result for square based pyram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3" cy="2118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571FC7">
      <w:r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2667003</wp:posOffset>
                </wp:positionH>
                <wp:positionV relativeFrom="paragraph">
                  <wp:posOffset>252731</wp:posOffset>
                </wp:positionV>
                <wp:extent cx="3124203" cy="2011680"/>
                <wp:effectExtent l="0" t="0" r="19047" b="26670"/>
                <wp:wrapNone/>
                <wp:docPr id="3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Name 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Edges___________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Vertices _____________</w:t>
                            </w:r>
                          </w:p>
                          <w:p w:rsidR="00C33773" w:rsidRDefault="00571FC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Faces 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0pt;margin-top:19.9pt;width:246pt;height:15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" strokecolor="white" strokeweight=".17625mm">
                <v:textbox>
                  <w:txbxContent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Name 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Edges___________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Vertices _____________</w:t>
                      </w:r>
                    </w:p>
                    <w:p w:rsidR="00C33773" w:rsidRDefault="00571FC7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Faces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3773" w:rsidRDefault="00571FC7">
      <w:pPr>
        <w:tabs>
          <w:tab w:val="left" w:pos="1560"/>
        </w:tabs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127631</wp:posOffset>
            </wp:positionV>
            <wp:extent cx="1790696" cy="1805939"/>
            <wp:effectExtent l="0" t="0" r="4" b="3811"/>
            <wp:wrapTight wrapText="bothSides">
              <wp:wrapPolygon edited="0">
                <wp:start x="0" y="0"/>
                <wp:lineTo x="0" y="21425"/>
                <wp:lineTo x="21378" y="21425"/>
                <wp:lineTo x="21378" y="0"/>
                <wp:lineTo x="0" y="0"/>
              </wp:wrapPolygon>
            </wp:wrapTight>
            <wp:docPr id="39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696" cy="1805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</w:p>
    <w:p w:rsidR="00C33773" w:rsidRDefault="00C33773"/>
    <w:p w:rsidR="00C33773" w:rsidRDefault="00C33773"/>
    <w:p w:rsidR="00C33773" w:rsidRDefault="00C33773"/>
    <w:p w:rsidR="00C33773" w:rsidRDefault="00C33773"/>
    <w:p w:rsidR="00C33773" w:rsidRDefault="00C33773"/>
    <w:p w:rsidR="00C33773" w:rsidRDefault="00C33773">
      <w:pPr>
        <w:jc w:val="right"/>
      </w:pPr>
    </w:p>
    <w:sectPr w:rsidR="00C3377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C7" w:rsidRDefault="00571FC7">
      <w:pPr>
        <w:spacing w:after="0" w:line="240" w:lineRule="auto"/>
      </w:pPr>
      <w:r>
        <w:separator/>
      </w:r>
    </w:p>
  </w:endnote>
  <w:endnote w:type="continuationSeparator" w:id="0">
    <w:p w:rsidR="00571FC7" w:rsidRDefault="0057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C7" w:rsidRDefault="00571F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1FC7" w:rsidRDefault="00571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3773"/>
    <w:rsid w:val="00571FC7"/>
    <w:rsid w:val="0085439E"/>
    <w:rsid w:val="00C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562AF-2723-499D-8E92-4FFB66BF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B976B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1B976B3D</Template>
  <TotalTime>0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LisaBaker</dc:creator>
  <cp:lastModifiedBy>Gareth Pitchford</cp:lastModifiedBy>
  <cp:revision>2</cp:revision>
  <cp:lastPrinted>2018-02-28T13:36:00Z</cp:lastPrinted>
  <dcterms:created xsi:type="dcterms:W3CDTF">2018-03-19T11:27:00Z</dcterms:created>
  <dcterms:modified xsi:type="dcterms:W3CDTF">2018-03-19T11:27:00Z</dcterms:modified>
</cp:coreProperties>
</file>