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B8" w:rsidRDefault="009E3A49">
      <w:bookmarkStart w:id="0" w:name="_GoBack"/>
      <w:bookmarkEnd w:id="0"/>
      <w:r>
        <w:t xml:space="preserve">How many angles can you find and measure? </w:t>
      </w:r>
    </w:p>
    <w:p w:rsidR="009E3A49" w:rsidRDefault="00E81D4A" w:rsidP="009E3A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6688455</wp:posOffset>
                </wp:positionV>
                <wp:extent cx="4724400" cy="2428875"/>
                <wp:effectExtent l="38100" t="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0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AD3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4.15pt;margin-top:526.65pt;width:372pt;height:19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6688454</wp:posOffset>
                </wp:positionV>
                <wp:extent cx="1257300" cy="24288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B73A43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526.65pt" to="263.4pt,7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6688455</wp:posOffset>
                </wp:positionV>
                <wp:extent cx="6274435" cy="2009775"/>
                <wp:effectExtent l="38100" t="19050" r="50165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20097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284224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2.15pt;margin-top:526.65pt;width:494.05pt;height:15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" fillcolor="white [3201]" strokecolor="black [3213]" strokeweight="1pt"/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4107180</wp:posOffset>
                </wp:positionV>
                <wp:extent cx="2266950" cy="3552825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3552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4391F" id="AutoShape 10" o:spid="_x0000_s1026" type="#_x0000_t32" style="position:absolute;margin-left:75.15pt;margin-top:323.4pt;width:178.5pt;height:27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"/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4297680</wp:posOffset>
                </wp:positionV>
                <wp:extent cx="6200775" cy="2047875"/>
                <wp:effectExtent l="9525" t="19050" r="38100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0478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B7DCD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5.4pt;margin-top:338.4pt;width:488.2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"/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601980</wp:posOffset>
                </wp:positionV>
                <wp:extent cx="4404360" cy="3771900"/>
                <wp:effectExtent l="571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4360" cy="377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10AED" id="AutoShape 8" o:spid="_x0000_s1026" type="#_x0000_t32" style="position:absolute;margin-left:-12.9pt;margin-top:47.4pt;width:346.8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"/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2202180</wp:posOffset>
                </wp:positionV>
                <wp:extent cx="2267585" cy="2095500"/>
                <wp:effectExtent l="8890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CBDB2" id="AutoShape 7" o:spid="_x0000_s1026" type="#_x0000_t32" style="position:absolute;margin-left:315.1pt;margin-top:173.4pt;width:178.5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8BOwIAAH0EAAAOAAAAZHJzL2Uyb0RvYy54bWysVNuO2yAQfa/Uf0C8J740zi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"/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2420620</wp:posOffset>
                </wp:positionV>
                <wp:extent cx="2426335" cy="2827020"/>
                <wp:effectExtent l="27940" t="8890" r="3175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335" cy="2827020"/>
                        </a:xfrm>
                        <a:prstGeom prst="downArrow">
                          <a:avLst>
                            <a:gd name="adj1" fmla="val 50000"/>
                            <a:gd name="adj2" fmla="val 291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B941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315.1pt;margin-top:190.6pt;width:191.05pt;height:2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">
                <v:textbox style="layout-flow:vertical-ideographic"/>
              </v:shape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2522220</wp:posOffset>
                </wp:positionV>
                <wp:extent cx="3591560" cy="1511935"/>
                <wp:effectExtent l="15240" t="5715" r="2222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560" cy="151193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7C97" id="AutoShape 5" o:spid="_x0000_s1026" style="position:absolute;margin-left:-12.9pt;margin-top:198.6pt;width:282.8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" path="m,l5400,21600r10800,l21600,,,xe">
                <v:stroke joinstyle="miter"/>
                <v:path o:connecttype="custom" o:connectlocs="3142615,755968;1795780,1511935;448945,755968;1795780,0" o:connectangles="0,0,0,0" textboxrect="4500,4500,17100,17100"/>
              </v:shape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173355</wp:posOffset>
                </wp:positionV>
                <wp:extent cx="854710" cy="2348865"/>
                <wp:effectExtent l="10160" t="9525" r="1143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710" cy="2348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64597B" id="AutoShape 4" o:spid="_x0000_s1026" type="#_x0000_t32" style="position:absolute;margin-left:324.95pt;margin-top:13.65pt;width:67.3pt;height:18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"/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520065</wp:posOffset>
                </wp:positionV>
                <wp:extent cx="2743200" cy="1560195"/>
                <wp:effectExtent l="6985" t="13335" r="1206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156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7B1AB" id="AutoShape 3" o:spid="_x0000_s1026" type="#_x0000_t32" style="position:absolute;margin-left:249.7pt;margin-top:40.95pt;width:3in;height:122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XSPgIAAIc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"/>
            </w:pict>
          </mc:Fallback>
        </mc:AlternateContent>
      </w:r>
      <w:r w:rsidR="009E3A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287020</wp:posOffset>
                </wp:positionV>
                <wp:extent cx="3215005" cy="1553845"/>
                <wp:effectExtent l="15875" t="8890" r="1714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005" cy="1553845"/>
                        </a:xfrm>
                        <a:prstGeom prst="parallelogram">
                          <a:avLst>
                            <a:gd name="adj" fmla="val 51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64B38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" o:spid="_x0000_s1026" type="#_x0000_t7" style="position:absolute;margin-left:22.4pt;margin-top:22.6pt;width:253.15pt;height:1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"/>
            </w:pict>
          </mc:Fallback>
        </mc:AlternateContent>
      </w:r>
    </w:p>
    <w:sectPr w:rsidR="009E3A49" w:rsidSect="00E83322">
      <w:footerReference w:type="default" r:id="rId7"/>
      <w:headerReference w:type="first" r:id="rId8"/>
      <w:footerReference w:type="first" r:id="rId9"/>
      <w:pgSz w:w="11906" w:h="16838" w:code="9"/>
      <w:pgMar w:top="851" w:right="92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D0" w:rsidRDefault="004509D0">
      <w:r>
        <w:separator/>
      </w:r>
    </w:p>
  </w:endnote>
  <w:endnote w:type="continuationSeparator" w:id="0">
    <w:p w:rsidR="004509D0" w:rsidRDefault="004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04" w:rsidRPr="00DB7404" w:rsidRDefault="00DB7404">
    <w:pPr>
      <w:pStyle w:val="Footer"/>
      <w:rPr>
        <w:sz w:val="10"/>
        <w:szCs w:val="10"/>
      </w:rPr>
    </w:pPr>
    <w:r w:rsidRPr="00DB7404">
      <w:rPr>
        <w:sz w:val="10"/>
        <w:szCs w:val="10"/>
      </w:rPr>
      <w:fldChar w:fldCharType="begin"/>
    </w:r>
    <w:r w:rsidRPr="00DB7404">
      <w:rPr>
        <w:sz w:val="10"/>
        <w:szCs w:val="10"/>
      </w:rPr>
      <w:instrText xml:space="preserve"> FILENAME \p </w:instrText>
    </w:r>
    <w:r w:rsidRPr="00DB7404">
      <w:rPr>
        <w:sz w:val="10"/>
        <w:szCs w:val="10"/>
      </w:rPr>
      <w:fldChar w:fldCharType="separate"/>
    </w:r>
    <w:r w:rsidR="009E3A49">
      <w:rPr>
        <w:noProof/>
        <w:sz w:val="10"/>
        <w:szCs w:val="10"/>
      </w:rPr>
      <w:t>Document2</w:t>
    </w:r>
    <w:r w:rsidRPr="00DB740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22" w:rsidRPr="00E83322" w:rsidRDefault="00E83322" w:rsidP="00E83322">
    <w:pPr>
      <w:pStyle w:val="Footer"/>
      <w:rPr>
        <w:sz w:val="18"/>
        <w:szCs w:val="18"/>
      </w:rPr>
    </w:pPr>
    <w:r w:rsidRPr="00E83322">
      <w:rPr>
        <w:sz w:val="10"/>
        <w:szCs w:val="10"/>
      </w:rPr>
      <w:fldChar w:fldCharType="begin"/>
    </w:r>
    <w:r w:rsidRPr="00E83322">
      <w:rPr>
        <w:sz w:val="10"/>
        <w:szCs w:val="10"/>
      </w:rPr>
      <w:instrText xml:space="preserve"> FILENAME \p </w:instrText>
    </w:r>
    <w:r w:rsidRPr="00E83322">
      <w:rPr>
        <w:sz w:val="10"/>
        <w:szCs w:val="10"/>
      </w:rPr>
      <w:fldChar w:fldCharType="separate"/>
    </w:r>
    <w:r w:rsidR="009E3A49">
      <w:rPr>
        <w:noProof/>
        <w:sz w:val="10"/>
        <w:szCs w:val="10"/>
      </w:rPr>
      <w:t>Document2</w:t>
    </w:r>
    <w:r w:rsidRPr="00E83322">
      <w:rPr>
        <w:sz w:val="10"/>
        <w:szCs w:val="10"/>
      </w:rPr>
      <w:fldChar w:fldCharType="end"/>
    </w:r>
    <w:r>
      <w:rPr>
        <w:sz w:val="10"/>
        <w:szCs w:val="10"/>
      </w:rPr>
      <w:tab/>
    </w:r>
    <w:r>
      <w:rPr>
        <w:sz w:val="10"/>
        <w:szCs w:val="10"/>
      </w:rPr>
      <w:tab/>
    </w:r>
    <w:r w:rsidRPr="00E83322">
      <w:rPr>
        <w:sz w:val="18"/>
        <w:szCs w:val="18"/>
      </w:rPr>
      <w:t xml:space="preserve">Page </w:t>
    </w:r>
    <w:r w:rsidRPr="00E83322">
      <w:rPr>
        <w:sz w:val="18"/>
        <w:szCs w:val="18"/>
      </w:rPr>
      <w:fldChar w:fldCharType="begin"/>
    </w:r>
    <w:r w:rsidRPr="00E83322">
      <w:rPr>
        <w:sz w:val="18"/>
        <w:szCs w:val="18"/>
      </w:rPr>
      <w:instrText xml:space="preserve"> PAGE </w:instrText>
    </w:r>
    <w:r w:rsidRPr="00E83322">
      <w:rPr>
        <w:sz w:val="18"/>
        <w:szCs w:val="18"/>
      </w:rPr>
      <w:fldChar w:fldCharType="separate"/>
    </w:r>
    <w:r w:rsidR="00E15649">
      <w:rPr>
        <w:noProof/>
        <w:sz w:val="18"/>
        <w:szCs w:val="18"/>
      </w:rPr>
      <w:t>1</w:t>
    </w:r>
    <w:r w:rsidRPr="00E83322">
      <w:rPr>
        <w:sz w:val="18"/>
        <w:szCs w:val="18"/>
      </w:rPr>
      <w:fldChar w:fldCharType="end"/>
    </w:r>
    <w:r w:rsidRPr="00E83322">
      <w:rPr>
        <w:sz w:val="18"/>
        <w:szCs w:val="18"/>
      </w:rPr>
      <w:t xml:space="preserve"> of </w:t>
    </w:r>
    <w:r w:rsidRPr="00E83322">
      <w:rPr>
        <w:sz w:val="18"/>
        <w:szCs w:val="18"/>
      </w:rPr>
      <w:fldChar w:fldCharType="begin"/>
    </w:r>
    <w:r w:rsidRPr="00E83322">
      <w:rPr>
        <w:sz w:val="18"/>
        <w:szCs w:val="18"/>
      </w:rPr>
      <w:instrText xml:space="preserve"> NUMPAGES </w:instrText>
    </w:r>
    <w:r w:rsidRPr="00E83322">
      <w:rPr>
        <w:sz w:val="18"/>
        <w:szCs w:val="18"/>
      </w:rPr>
      <w:fldChar w:fldCharType="separate"/>
    </w:r>
    <w:r w:rsidR="00E15649">
      <w:rPr>
        <w:noProof/>
        <w:sz w:val="18"/>
        <w:szCs w:val="18"/>
      </w:rPr>
      <w:t>1</w:t>
    </w:r>
    <w:r w:rsidRPr="00E8332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D0" w:rsidRDefault="004509D0">
      <w:r>
        <w:separator/>
      </w:r>
    </w:p>
  </w:footnote>
  <w:footnote w:type="continuationSeparator" w:id="0">
    <w:p w:rsidR="004509D0" w:rsidRDefault="0045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68"/>
      <w:gridCol w:w="5520"/>
      <w:gridCol w:w="1002"/>
      <w:gridCol w:w="2531"/>
    </w:tblGrid>
    <w:tr w:rsidR="00E83322" w:rsidTr="00E83322">
      <w:tc>
        <w:tcPr>
          <w:tcW w:w="1068" w:type="dxa"/>
        </w:tcPr>
        <w:p w:rsidR="00E83322" w:rsidRDefault="00E83322" w:rsidP="00E83322">
          <w:pPr>
            <w:pStyle w:val="Header"/>
            <w:jc w:val="both"/>
          </w:pPr>
          <w:r>
            <w:t>Name:</w:t>
          </w:r>
        </w:p>
      </w:tc>
      <w:tc>
        <w:tcPr>
          <w:tcW w:w="5520" w:type="dxa"/>
        </w:tcPr>
        <w:p w:rsidR="00E83322" w:rsidRDefault="00E83322">
          <w:pPr>
            <w:pStyle w:val="Header"/>
          </w:pPr>
        </w:p>
      </w:tc>
      <w:tc>
        <w:tcPr>
          <w:tcW w:w="1002" w:type="dxa"/>
        </w:tcPr>
        <w:p w:rsidR="00E83322" w:rsidRDefault="00E83322">
          <w:pPr>
            <w:pStyle w:val="Header"/>
          </w:pPr>
          <w:r>
            <w:t>Date:</w:t>
          </w:r>
        </w:p>
      </w:tc>
      <w:tc>
        <w:tcPr>
          <w:tcW w:w="2531" w:type="dxa"/>
        </w:tcPr>
        <w:p w:rsidR="00E83322" w:rsidRDefault="00E83322">
          <w:pPr>
            <w:pStyle w:val="Header"/>
          </w:pPr>
        </w:p>
      </w:tc>
    </w:tr>
  </w:tbl>
  <w:p w:rsidR="00E83322" w:rsidRDefault="00E83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49"/>
    <w:rsid w:val="00343084"/>
    <w:rsid w:val="00443849"/>
    <w:rsid w:val="004509D0"/>
    <w:rsid w:val="004C0EB8"/>
    <w:rsid w:val="009E3A49"/>
    <w:rsid w:val="00A339FE"/>
    <w:rsid w:val="00BE5EE3"/>
    <w:rsid w:val="00DB7404"/>
    <w:rsid w:val="00E15649"/>
    <w:rsid w:val="00E81D4A"/>
    <w:rsid w:val="00E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22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4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4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8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22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4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4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8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utson\Documents\Custom%20Office%20Templates\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worksheet.dot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Junior School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Hutson</dc:creator>
  <cp:lastModifiedBy>Gareth Pitchford</cp:lastModifiedBy>
  <cp:revision>2</cp:revision>
  <cp:lastPrinted>1900-12-31T23:00:00Z</cp:lastPrinted>
  <dcterms:created xsi:type="dcterms:W3CDTF">2013-06-06T10:11:00Z</dcterms:created>
  <dcterms:modified xsi:type="dcterms:W3CDTF">2013-06-06T10:11:00Z</dcterms:modified>
</cp:coreProperties>
</file>